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C9" w:rsidRPr="00097C79" w:rsidRDefault="00A818C9" w:rsidP="00B47FA3">
      <w:pPr>
        <w:ind w:left="142"/>
        <w:jc w:val="center"/>
        <w:rPr>
          <w:b/>
          <w:bCs/>
          <w:u w:val="single"/>
        </w:rPr>
      </w:pPr>
      <w:bookmarkStart w:id="0" w:name="_GoBack"/>
      <w:bookmarkEnd w:id="0"/>
      <w:r w:rsidRPr="00097C79">
        <w:rPr>
          <w:b/>
          <w:bCs/>
          <w:u w:val="single"/>
        </w:rPr>
        <w:t>Rules and Regulations</w:t>
      </w:r>
    </w:p>
    <w:p w:rsidR="00A818C9" w:rsidRPr="009D1A4A" w:rsidRDefault="00A818C9" w:rsidP="00B47FA3">
      <w:pPr>
        <w:ind w:left="142"/>
        <w:jc w:val="center"/>
        <w:rPr>
          <w:sz w:val="20"/>
          <w:szCs w:val="20"/>
        </w:rPr>
      </w:pPr>
    </w:p>
    <w:p w:rsidR="00A818C9" w:rsidRPr="00097C79" w:rsidRDefault="00A818C9" w:rsidP="00B47FA3">
      <w:pPr>
        <w:ind w:left="142"/>
      </w:pPr>
      <w:r w:rsidRPr="00097C79">
        <w:t xml:space="preserve">1.  All exhibits must be staged by </w:t>
      </w:r>
      <w:smartTag w:uri="urn:schemas-microsoft-com:office:smarttags" w:element="time">
        <w:smartTagPr>
          <w:attr w:name="Hour" w:val="10"/>
          <w:attr w:name="Minute" w:val="15"/>
        </w:smartTagPr>
        <w:r w:rsidRPr="00097C79">
          <w:t>10.15 am</w:t>
        </w:r>
      </w:smartTag>
      <w:r w:rsidRPr="00097C79">
        <w:t xml:space="preserve"> on the day of the show when the Hall will be closed for judging.  Only judges and stewards may remain in the Hall whilst judging is in progress.</w:t>
      </w:r>
    </w:p>
    <w:p w:rsidR="00A818C9" w:rsidRPr="009D1A4A" w:rsidRDefault="00A818C9" w:rsidP="00B47FA3">
      <w:pPr>
        <w:ind w:left="142"/>
        <w:rPr>
          <w:sz w:val="20"/>
          <w:szCs w:val="20"/>
        </w:rPr>
      </w:pPr>
    </w:p>
    <w:p w:rsidR="00A818C9" w:rsidRPr="00097C79" w:rsidRDefault="00A818C9" w:rsidP="00B47FA3">
      <w:pPr>
        <w:ind w:left="142"/>
      </w:pPr>
      <w:r w:rsidRPr="00097C79">
        <w:t xml:space="preserve">2.  Exhibits must not be removed before </w:t>
      </w:r>
      <w:smartTag w:uri="urn:schemas-microsoft-com:office:smarttags" w:element="time">
        <w:smartTagPr>
          <w:attr w:name="Hour" w:val="16"/>
          <w:attr w:name="Minute" w:val="0"/>
        </w:smartTagPr>
        <w:r w:rsidRPr="00097C79">
          <w:t>4 pm</w:t>
        </w:r>
      </w:smartTag>
      <w:r>
        <w:t xml:space="preserve">. </w:t>
      </w:r>
      <w:r w:rsidRPr="00097C79">
        <w:t>The committee reserve the right to dispose of any exhibits r</w:t>
      </w:r>
      <w:r>
        <w:t xml:space="preserve">emaining in the Hall after </w:t>
      </w:r>
      <w:smartTag w:uri="urn:schemas-microsoft-com:office:smarttags" w:element="time">
        <w:smartTagPr>
          <w:attr w:name="Hour" w:val="16"/>
          <w:attr w:name="Minute" w:val="30"/>
        </w:smartTagPr>
        <w:r>
          <w:t>4.30</w:t>
        </w:r>
        <w:r w:rsidRPr="00097C79">
          <w:t>pm</w:t>
        </w:r>
      </w:smartTag>
      <w:r w:rsidRPr="00097C79">
        <w:t>.</w:t>
      </w:r>
    </w:p>
    <w:p w:rsidR="00A818C9" w:rsidRPr="009D1A4A" w:rsidRDefault="00A818C9" w:rsidP="00B47FA3">
      <w:pPr>
        <w:ind w:left="142"/>
        <w:rPr>
          <w:sz w:val="20"/>
          <w:szCs w:val="20"/>
        </w:rPr>
      </w:pPr>
    </w:p>
    <w:p w:rsidR="00A818C9" w:rsidRPr="00097C79" w:rsidRDefault="00A818C9" w:rsidP="00B47FA3">
      <w:pPr>
        <w:ind w:left="142"/>
        <w:rPr>
          <w:b/>
          <w:bCs/>
        </w:rPr>
      </w:pPr>
      <w:r w:rsidRPr="00097C79">
        <w:t>3.  No exhibitor may have more than one entry in each class</w:t>
      </w:r>
      <w:r w:rsidRPr="00097C79">
        <w:rPr>
          <w:b/>
          <w:bCs/>
        </w:rPr>
        <w:t>.  Maximum of 8 entries per exhibitor in each section.</w:t>
      </w:r>
    </w:p>
    <w:p w:rsidR="00A818C9" w:rsidRPr="009D1A4A" w:rsidRDefault="00A818C9" w:rsidP="00B47FA3">
      <w:pPr>
        <w:ind w:left="142"/>
        <w:rPr>
          <w:sz w:val="20"/>
          <w:szCs w:val="20"/>
        </w:rPr>
      </w:pPr>
    </w:p>
    <w:p w:rsidR="00A818C9" w:rsidRPr="00097C79" w:rsidRDefault="00A818C9" w:rsidP="00B47FA3">
      <w:pPr>
        <w:ind w:left="142"/>
      </w:pPr>
      <w:r w:rsidRPr="00097C79">
        <w:t>4.  The judges may withhold awards if there are insufficient entries in a class.</w:t>
      </w:r>
    </w:p>
    <w:p w:rsidR="00A818C9" w:rsidRPr="009D1A4A" w:rsidRDefault="00A818C9" w:rsidP="00B47FA3">
      <w:pPr>
        <w:ind w:left="142"/>
        <w:rPr>
          <w:sz w:val="20"/>
          <w:szCs w:val="20"/>
        </w:rPr>
      </w:pPr>
    </w:p>
    <w:p w:rsidR="00A818C9" w:rsidRPr="00097C79" w:rsidRDefault="00A818C9" w:rsidP="00B47FA3">
      <w:pPr>
        <w:ind w:left="142"/>
      </w:pPr>
      <w:r w:rsidRPr="00097C79">
        <w:t>5.  The judges’ decisions are final.</w:t>
      </w:r>
    </w:p>
    <w:p w:rsidR="00A818C9" w:rsidRPr="009D1A4A" w:rsidRDefault="00A818C9" w:rsidP="00B47FA3">
      <w:pPr>
        <w:ind w:left="142"/>
        <w:rPr>
          <w:sz w:val="20"/>
          <w:szCs w:val="20"/>
        </w:rPr>
      </w:pPr>
    </w:p>
    <w:p w:rsidR="00A818C9" w:rsidRPr="00097C79" w:rsidRDefault="00A818C9" w:rsidP="00B47FA3">
      <w:pPr>
        <w:ind w:left="142"/>
      </w:pPr>
      <w:r w:rsidRPr="00097C79">
        <w:t>6.  Exhibitors must provide suitable dishes, trays, vases, etc. for display and these will remain the responsibility of the exhibitor.</w:t>
      </w:r>
    </w:p>
    <w:p w:rsidR="00A818C9" w:rsidRPr="009D1A4A" w:rsidRDefault="00A818C9" w:rsidP="00B47FA3">
      <w:pPr>
        <w:ind w:left="142"/>
        <w:rPr>
          <w:sz w:val="20"/>
          <w:szCs w:val="20"/>
        </w:rPr>
      </w:pPr>
    </w:p>
    <w:p w:rsidR="00A818C9" w:rsidRPr="00097C79" w:rsidRDefault="00A818C9" w:rsidP="00B47FA3">
      <w:pPr>
        <w:ind w:left="142"/>
      </w:pPr>
      <w:r w:rsidRPr="00097C79">
        <w:t>7.  All entries must be the unaided work of the exhibitor and not previously exhibited at Askham Show.</w:t>
      </w:r>
    </w:p>
    <w:p w:rsidR="00A818C9" w:rsidRPr="009D1A4A" w:rsidRDefault="00A818C9" w:rsidP="00B47FA3">
      <w:pPr>
        <w:ind w:left="142"/>
        <w:rPr>
          <w:sz w:val="20"/>
          <w:szCs w:val="20"/>
        </w:rPr>
      </w:pPr>
    </w:p>
    <w:p w:rsidR="00A818C9" w:rsidRPr="00097C79" w:rsidRDefault="00A818C9" w:rsidP="00B47FA3">
      <w:pPr>
        <w:ind w:left="142"/>
      </w:pPr>
      <w:r>
        <w:t>8.  The judges reserve</w:t>
      </w:r>
      <w:r w:rsidRPr="00097C79">
        <w:t xml:space="preserve"> the right to merge classes if there are insufficient entries in one or more classes.</w:t>
      </w:r>
    </w:p>
    <w:p w:rsidR="00A818C9" w:rsidRPr="009D1A4A" w:rsidRDefault="00A818C9" w:rsidP="00B47FA3">
      <w:pPr>
        <w:ind w:left="1080"/>
        <w:rPr>
          <w:sz w:val="20"/>
          <w:szCs w:val="20"/>
        </w:rPr>
      </w:pPr>
    </w:p>
    <w:p w:rsidR="00A818C9" w:rsidRPr="00097C79" w:rsidRDefault="00A818C9" w:rsidP="00B47FA3">
      <w:pPr>
        <w:ind w:left="142"/>
      </w:pPr>
      <w:r w:rsidRPr="00097C79">
        <w:t>Certificates will be awarded for first, second and third places in each class.  In addition there will be a special prize in each section.</w:t>
      </w:r>
    </w:p>
    <w:p w:rsidR="00A818C9" w:rsidRDefault="00A818C9" w:rsidP="005C7190">
      <w:pPr>
        <w:pStyle w:val="ListParagraph"/>
        <w:numPr>
          <w:ilvl w:val="0"/>
          <w:numId w:val="1"/>
        </w:numPr>
      </w:pPr>
      <w:r>
        <w:t xml:space="preserve">Please leave completed entry forms at Askham Stores by </w:t>
      </w:r>
    </w:p>
    <w:p w:rsidR="00A818C9" w:rsidRDefault="00A818C9" w:rsidP="005C7190">
      <w:pPr>
        <w:pStyle w:val="ListParagraph"/>
        <w:numPr>
          <w:ilvl w:val="0"/>
          <w:numId w:val="1"/>
        </w:numPr>
      </w:pPr>
      <w:r w:rsidRPr="007B6D87">
        <w:rPr>
          <w:b/>
          <w:bCs/>
        </w:rPr>
        <w:t xml:space="preserve">Thursday </w:t>
      </w:r>
      <w:r>
        <w:rPr>
          <w:b/>
          <w:bCs/>
        </w:rPr>
        <w:t>5</w:t>
      </w:r>
      <w:r w:rsidRPr="007B6D87">
        <w:rPr>
          <w:b/>
          <w:bCs/>
          <w:vertAlign w:val="superscript"/>
        </w:rPr>
        <w:t>th</w:t>
      </w:r>
      <w:r w:rsidRPr="007B6D87">
        <w:rPr>
          <w:b/>
          <w:bCs/>
        </w:rPr>
        <w:t xml:space="preserve"> September</w:t>
      </w:r>
      <w:r>
        <w:t xml:space="preserve"> (at the latest), thank you.</w:t>
      </w:r>
    </w:p>
    <w:p w:rsidR="00A818C9" w:rsidRDefault="00A818C9" w:rsidP="00181F8C">
      <w:pPr>
        <w:pStyle w:val="ListParagraph"/>
        <w:ind w:left="360"/>
      </w:pPr>
    </w:p>
    <w:p w:rsidR="00A818C9" w:rsidRPr="00181F8C" w:rsidRDefault="00A818C9" w:rsidP="009D1A4A">
      <w:pPr>
        <w:ind w:right="-540"/>
        <w:rPr>
          <w:i/>
          <w:iCs/>
        </w:rPr>
      </w:pPr>
      <w:smartTag w:uri="urn:schemas-microsoft-com:office:smarttags" w:element="stockticker">
        <w:r w:rsidRPr="00181F8C">
          <w:rPr>
            <w:i/>
            <w:iCs/>
          </w:rPr>
          <w:t>DATA</w:t>
        </w:r>
      </w:smartTag>
      <w:r w:rsidRPr="00181F8C">
        <w:rPr>
          <w:i/>
          <w:iCs/>
        </w:rPr>
        <w:t xml:space="preserve"> PROTECTION NOTICE:</w:t>
      </w:r>
    </w:p>
    <w:p w:rsidR="00A818C9" w:rsidRDefault="00A818C9" w:rsidP="009D1A4A">
      <w:pPr>
        <w:ind w:right="-540"/>
        <w:rPr>
          <w:i/>
          <w:iCs/>
        </w:rPr>
      </w:pPr>
      <w:r w:rsidRPr="00181F8C">
        <w:rPr>
          <w:i/>
          <w:iCs/>
        </w:rPr>
        <w:t xml:space="preserve">Please note we collect your information to enable us to administer the </w:t>
      </w:r>
    </w:p>
    <w:p w:rsidR="00A818C9" w:rsidRDefault="00A818C9" w:rsidP="009D1A4A">
      <w:pPr>
        <w:ind w:right="-540"/>
        <w:rPr>
          <w:i/>
          <w:iCs/>
        </w:rPr>
      </w:pPr>
      <w:r w:rsidRPr="00181F8C">
        <w:rPr>
          <w:i/>
          <w:iCs/>
        </w:rPr>
        <w:t xml:space="preserve">show entries. This information is not shared with any third party and </w:t>
      </w:r>
    </w:p>
    <w:p w:rsidR="00A818C9" w:rsidRPr="00181F8C" w:rsidRDefault="00A818C9" w:rsidP="009D1A4A">
      <w:pPr>
        <w:ind w:right="-540"/>
        <w:rPr>
          <w:i/>
          <w:iCs/>
        </w:rPr>
      </w:pPr>
      <w:r w:rsidRPr="00181F8C">
        <w:rPr>
          <w:i/>
          <w:iCs/>
        </w:rPr>
        <w:t>will be destroyed at the end of 2019.</w:t>
      </w:r>
    </w:p>
    <w:p w:rsidR="00A818C9" w:rsidRPr="00181F8C" w:rsidRDefault="00A818C9" w:rsidP="00181F8C">
      <w:pPr>
        <w:ind w:right="-540"/>
        <w:rPr>
          <w:i/>
          <w:iCs/>
        </w:rPr>
      </w:pPr>
      <w:r w:rsidRPr="00181F8C">
        <w:rPr>
          <w:i/>
          <w:iCs/>
        </w:rPr>
        <w:sym w:font="Wingdings" w:char="F06F"/>
      </w:r>
      <w:r w:rsidRPr="00181F8C">
        <w:rPr>
          <w:i/>
          <w:iCs/>
        </w:rPr>
        <w:t xml:space="preserve">   Please tick this box if you are happy for us to contact you with show information</w:t>
      </w:r>
      <w:r>
        <w:rPr>
          <w:i/>
          <w:iCs/>
        </w:rPr>
        <w:t xml:space="preserve"> </w:t>
      </w:r>
      <w:r w:rsidRPr="00181F8C">
        <w:rPr>
          <w:i/>
          <w:iCs/>
        </w:rPr>
        <w:t>in 2020</w:t>
      </w:r>
    </w:p>
    <w:p w:rsidR="00A818C9" w:rsidRDefault="00A818C9" w:rsidP="00D21A16">
      <w:pPr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 xml:space="preserve">ENTRY </w:t>
      </w:r>
      <w:smartTag w:uri="urn:schemas-microsoft-com:office:smarttags" w:element="stockticker">
        <w:r>
          <w:rPr>
            <w:b/>
            <w:bCs/>
            <w:sz w:val="56"/>
            <w:szCs w:val="56"/>
            <w:u w:val="single"/>
          </w:rPr>
          <w:t>FORM</w:t>
        </w:r>
      </w:smartTag>
      <w:r>
        <w:rPr>
          <w:b/>
          <w:bCs/>
          <w:sz w:val="56"/>
          <w:szCs w:val="56"/>
          <w:u w:val="single"/>
        </w:rPr>
        <w:t xml:space="preserve"> 2019</w:t>
      </w:r>
    </w:p>
    <w:p w:rsidR="00A818C9" w:rsidRDefault="00A818C9" w:rsidP="00D21A16">
      <w:pPr>
        <w:jc w:val="center"/>
        <w:rPr>
          <w:b/>
          <w:bCs/>
        </w:rPr>
      </w:pPr>
      <w:r>
        <w:rPr>
          <w:b/>
          <w:bCs/>
        </w:rPr>
        <w:t>Entry fee 40p per class</w:t>
      </w:r>
    </w:p>
    <w:p w:rsidR="00A818C9" w:rsidRDefault="00A818C9" w:rsidP="00D21A16">
      <w:pPr>
        <w:jc w:val="center"/>
        <w:rPr>
          <w:b/>
          <w:bCs/>
        </w:rPr>
      </w:pPr>
      <w:r>
        <w:rPr>
          <w:b/>
          <w:bCs/>
        </w:rPr>
        <w:t>Young people 16 years and under free entry</w:t>
      </w:r>
    </w:p>
    <w:p w:rsidR="00A818C9" w:rsidRDefault="00A818C9" w:rsidP="00D21A16">
      <w:pPr>
        <w:jc w:val="center"/>
        <w:rPr>
          <w:b/>
          <w:bCs/>
        </w:rPr>
      </w:pPr>
      <w:r>
        <w:rPr>
          <w:b/>
          <w:bCs/>
        </w:rPr>
        <w:t xml:space="preserve">PLEASE USE A SEPARATE </w:t>
      </w:r>
      <w:smartTag w:uri="urn:schemas-microsoft-com:office:smarttags" w:element="stockticker">
        <w:r>
          <w:rPr>
            <w:b/>
            <w:bCs/>
          </w:rPr>
          <w:t>FORM</w:t>
        </w:r>
      </w:smartTag>
      <w:r>
        <w:rPr>
          <w:b/>
          <w:bCs/>
        </w:rPr>
        <w:t xml:space="preserve"> FOR EACH PERSON</w:t>
      </w:r>
    </w:p>
    <w:p w:rsidR="00A818C9" w:rsidRDefault="00A818C9" w:rsidP="00D21A16">
      <w:pPr>
        <w:jc w:val="center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2"/>
        <w:gridCol w:w="4372"/>
        <w:gridCol w:w="1314"/>
      </w:tblGrid>
      <w:tr w:rsidR="00A818C9">
        <w:trPr>
          <w:trHeight w:val="449"/>
        </w:trPr>
        <w:tc>
          <w:tcPr>
            <w:tcW w:w="1487" w:type="dxa"/>
            <w:shd w:val="clear" w:color="auto" w:fill="E7E6E6"/>
          </w:tcPr>
          <w:p w:rsidR="00A818C9" w:rsidRDefault="00A818C9">
            <w:pPr>
              <w:rPr>
                <w:sz w:val="20"/>
                <w:szCs w:val="20"/>
              </w:rPr>
            </w:pPr>
          </w:p>
          <w:p w:rsidR="00A818C9" w:rsidRDefault="00A81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NO.</w:t>
            </w:r>
          </w:p>
        </w:tc>
        <w:tc>
          <w:tcPr>
            <w:tcW w:w="4485" w:type="dxa"/>
            <w:shd w:val="clear" w:color="auto" w:fill="E7E6E6"/>
          </w:tcPr>
          <w:p w:rsidR="00A818C9" w:rsidRDefault="00A818C9">
            <w:pPr>
              <w:rPr>
                <w:sz w:val="20"/>
                <w:szCs w:val="20"/>
              </w:rPr>
            </w:pPr>
          </w:p>
          <w:p w:rsidR="00A818C9" w:rsidRDefault="00A81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</w:tc>
        <w:tc>
          <w:tcPr>
            <w:tcW w:w="1343" w:type="dxa"/>
            <w:shd w:val="clear" w:color="auto" w:fill="E7E6E6"/>
          </w:tcPr>
          <w:p w:rsidR="00A818C9" w:rsidRDefault="00A818C9">
            <w:pPr>
              <w:rPr>
                <w:sz w:val="20"/>
                <w:szCs w:val="20"/>
              </w:rPr>
            </w:pPr>
          </w:p>
          <w:p w:rsidR="00A818C9" w:rsidRDefault="00A81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</w:t>
            </w:r>
          </w:p>
        </w:tc>
      </w:tr>
      <w:tr w:rsidR="00A818C9">
        <w:trPr>
          <w:trHeight w:val="468"/>
        </w:trPr>
        <w:tc>
          <w:tcPr>
            <w:tcW w:w="1487" w:type="dxa"/>
          </w:tcPr>
          <w:p w:rsidR="00A818C9" w:rsidRDefault="00A818C9">
            <w:pPr>
              <w:rPr>
                <w:sz w:val="20"/>
                <w:szCs w:val="20"/>
              </w:rPr>
            </w:pPr>
          </w:p>
          <w:p w:rsidR="00A818C9" w:rsidRDefault="00A818C9">
            <w:pPr>
              <w:rPr>
                <w:sz w:val="20"/>
                <w:szCs w:val="20"/>
              </w:rPr>
            </w:pPr>
          </w:p>
        </w:tc>
        <w:tc>
          <w:tcPr>
            <w:tcW w:w="4485" w:type="dxa"/>
          </w:tcPr>
          <w:p w:rsidR="00A818C9" w:rsidRDefault="00A818C9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A818C9" w:rsidRDefault="00A818C9">
            <w:pPr>
              <w:rPr>
                <w:sz w:val="20"/>
                <w:szCs w:val="20"/>
              </w:rPr>
            </w:pPr>
          </w:p>
        </w:tc>
      </w:tr>
      <w:tr w:rsidR="00A818C9">
        <w:trPr>
          <w:trHeight w:val="449"/>
        </w:trPr>
        <w:tc>
          <w:tcPr>
            <w:tcW w:w="1487" w:type="dxa"/>
          </w:tcPr>
          <w:p w:rsidR="00A818C9" w:rsidRDefault="00A818C9">
            <w:pPr>
              <w:rPr>
                <w:sz w:val="20"/>
                <w:szCs w:val="20"/>
              </w:rPr>
            </w:pPr>
          </w:p>
          <w:p w:rsidR="00A818C9" w:rsidRDefault="00A818C9">
            <w:pPr>
              <w:rPr>
                <w:sz w:val="20"/>
                <w:szCs w:val="20"/>
              </w:rPr>
            </w:pPr>
          </w:p>
        </w:tc>
        <w:tc>
          <w:tcPr>
            <w:tcW w:w="4485" w:type="dxa"/>
          </w:tcPr>
          <w:p w:rsidR="00A818C9" w:rsidRDefault="00A818C9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A818C9" w:rsidRDefault="00A818C9">
            <w:pPr>
              <w:rPr>
                <w:sz w:val="20"/>
                <w:szCs w:val="20"/>
              </w:rPr>
            </w:pPr>
          </w:p>
        </w:tc>
      </w:tr>
      <w:tr w:rsidR="00A818C9">
        <w:trPr>
          <w:trHeight w:val="449"/>
        </w:trPr>
        <w:tc>
          <w:tcPr>
            <w:tcW w:w="1487" w:type="dxa"/>
          </w:tcPr>
          <w:p w:rsidR="00A818C9" w:rsidRDefault="00A818C9">
            <w:pPr>
              <w:rPr>
                <w:sz w:val="20"/>
                <w:szCs w:val="20"/>
              </w:rPr>
            </w:pPr>
          </w:p>
          <w:p w:rsidR="00A818C9" w:rsidRDefault="00A818C9">
            <w:pPr>
              <w:rPr>
                <w:sz w:val="20"/>
                <w:szCs w:val="20"/>
              </w:rPr>
            </w:pPr>
          </w:p>
        </w:tc>
        <w:tc>
          <w:tcPr>
            <w:tcW w:w="4485" w:type="dxa"/>
          </w:tcPr>
          <w:p w:rsidR="00A818C9" w:rsidRDefault="00A818C9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A818C9" w:rsidRDefault="00A818C9">
            <w:pPr>
              <w:rPr>
                <w:sz w:val="20"/>
                <w:szCs w:val="20"/>
              </w:rPr>
            </w:pPr>
          </w:p>
        </w:tc>
      </w:tr>
      <w:tr w:rsidR="00A818C9">
        <w:trPr>
          <w:trHeight w:val="449"/>
        </w:trPr>
        <w:tc>
          <w:tcPr>
            <w:tcW w:w="1487" w:type="dxa"/>
          </w:tcPr>
          <w:p w:rsidR="00A818C9" w:rsidRDefault="00A818C9">
            <w:pPr>
              <w:rPr>
                <w:sz w:val="20"/>
                <w:szCs w:val="20"/>
              </w:rPr>
            </w:pPr>
          </w:p>
          <w:p w:rsidR="00A818C9" w:rsidRDefault="00A818C9">
            <w:pPr>
              <w:rPr>
                <w:sz w:val="20"/>
                <w:szCs w:val="20"/>
              </w:rPr>
            </w:pPr>
          </w:p>
        </w:tc>
        <w:tc>
          <w:tcPr>
            <w:tcW w:w="4485" w:type="dxa"/>
          </w:tcPr>
          <w:p w:rsidR="00A818C9" w:rsidRDefault="00A818C9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A818C9" w:rsidRDefault="00A818C9">
            <w:pPr>
              <w:rPr>
                <w:sz w:val="20"/>
                <w:szCs w:val="20"/>
              </w:rPr>
            </w:pPr>
          </w:p>
        </w:tc>
      </w:tr>
      <w:tr w:rsidR="00A818C9">
        <w:trPr>
          <w:trHeight w:val="449"/>
        </w:trPr>
        <w:tc>
          <w:tcPr>
            <w:tcW w:w="1487" w:type="dxa"/>
          </w:tcPr>
          <w:p w:rsidR="00A818C9" w:rsidRDefault="00A818C9">
            <w:pPr>
              <w:rPr>
                <w:sz w:val="20"/>
                <w:szCs w:val="20"/>
              </w:rPr>
            </w:pPr>
          </w:p>
          <w:p w:rsidR="00A818C9" w:rsidRDefault="00A818C9">
            <w:pPr>
              <w:rPr>
                <w:sz w:val="20"/>
                <w:szCs w:val="20"/>
              </w:rPr>
            </w:pPr>
          </w:p>
        </w:tc>
        <w:tc>
          <w:tcPr>
            <w:tcW w:w="4485" w:type="dxa"/>
          </w:tcPr>
          <w:p w:rsidR="00A818C9" w:rsidRDefault="00A818C9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A818C9" w:rsidRDefault="00A818C9">
            <w:pPr>
              <w:rPr>
                <w:sz w:val="20"/>
                <w:szCs w:val="20"/>
              </w:rPr>
            </w:pPr>
          </w:p>
        </w:tc>
      </w:tr>
      <w:tr w:rsidR="00A818C9">
        <w:trPr>
          <w:trHeight w:val="449"/>
        </w:trPr>
        <w:tc>
          <w:tcPr>
            <w:tcW w:w="1487" w:type="dxa"/>
          </w:tcPr>
          <w:p w:rsidR="00A818C9" w:rsidRDefault="00A818C9">
            <w:pPr>
              <w:rPr>
                <w:sz w:val="20"/>
                <w:szCs w:val="20"/>
              </w:rPr>
            </w:pPr>
          </w:p>
          <w:p w:rsidR="00A818C9" w:rsidRDefault="00A818C9">
            <w:pPr>
              <w:rPr>
                <w:sz w:val="20"/>
                <w:szCs w:val="20"/>
              </w:rPr>
            </w:pPr>
          </w:p>
        </w:tc>
        <w:tc>
          <w:tcPr>
            <w:tcW w:w="4485" w:type="dxa"/>
          </w:tcPr>
          <w:p w:rsidR="00A818C9" w:rsidRDefault="00A818C9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A818C9" w:rsidRDefault="00A818C9">
            <w:pPr>
              <w:rPr>
                <w:sz w:val="20"/>
                <w:szCs w:val="20"/>
              </w:rPr>
            </w:pPr>
          </w:p>
        </w:tc>
      </w:tr>
      <w:tr w:rsidR="00A818C9">
        <w:trPr>
          <w:trHeight w:val="449"/>
        </w:trPr>
        <w:tc>
          <w:tcPr>
            <w:tcW w:w="1487" w:type="dxa"/>
          </w:tcPr>
          <w:p w:rsidR="00A818C9" w:rsidRDefault="00A818C9">
            <w:pPr>
              <w:rPr>
                <w:sz w:val="20"/>
                <w:szCs w:val="20"/>
              </w:rPr>
            </w:pPr>
          </w:p>
        </w:tc>
        <w:tc>
          <w:tcPr>
            <w:tcW w:w="4485" w:type="dxa"/>
          </w:tcPr>
          <w:p w:rsidR="00A818C9" w:rsidRDefault="00A818C9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A818C9" w:rsidRDefault="00A818C9">
            <w:pPr>
              <w:rPr>
                <w:sz w:val="20"/>
                <w:szCs w:val="20"/>
              </w:rPr>
            </w:pPr>
          </w:p>
        </w:tc>
      </w:tr>
      <w:tr w:rsidR="00A818C9">
        <w:trPr>
          <w:trHeight w:val="449"/>
        </w:trPr>
        <w:tc>
          <w:tcPr>
            <w:tcW w:w="1487" w:type="dxa"/>
          </w:tcPr>
          <w:p w:rsidR="00A818C9" w:rsidRDefault="00A818C9">
            <w:pPr>
              <w:rPr>
                <w:sz w:val="20"/>
                <w:szCs w:val="20"/>
              </w:rPr>
            </w:pPr>
          </w:p>
        </w:tc>
        <w:tc>
          <w:tcPr>
            <w:tcW w:w="4485" w:type="dxa"/>
          </w:tcPr>
          <w:p w:rsidR="00A818C9" w:rsidRDefault="00A818C9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A818C9" w:rsidRDefault="00A818C9">
            <w:pPr>
              <w:rPr>
                <w:sz w:val="20"/>
                <w:szCs w:val="20"/>
              </w:rPr>
            </w:pPr>
          </w:p>
        </w:tc>
      </w:tr>
      <w:tr w:rsidR="00A818C9">
        <w:trPr>
          <w:trHeight w:val="468"/>
        </w:trPr>
        <w:tc>
          <w:tcPr>
            <w:tcW w:w="1487" w:type="dxa"/>
          </w:tcPr>
          <w:p w:rsidR="00A818C9" w:rsidRDefault="00A818C9">
            <w:pPr>
              <w:rPr>
                <w:sz w:val="20"/>
                <w:szCs w:val="20"/>
              </w:rPr>
            </w:pPr>
          </w:p>
        </w:tc>
        <w:tc>
          <w:tcPr>
            <w:tcW w:w="4485" w:type="dxa"/>
          </w:tcPr>
          <w:p w:rsidR="00A818C9" w:rsidRDefault="00A818C9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A818C9" w:rsidRDefault="00A818C9">
            <w:pPr>
              <w:rPr>
                <w:sz w:val="20"/>
                <w:szCs w:val="20"/>
              </w:rPr>
            </w:pPr>
          </w:p>
        </w:tc>
      </w:tr>
      <w:tr w:rsidR="00A818C9">
        <w:trPr>
          <w:trHeight w:val="449"/>
        </w:trPr>
        <w:tc>
          <w:tcPr>
            <w:tcW w:w="1487" w:type="dxa"/>
          </w:tcPr>
          <w:p w:rsidR="00A818C9" w:rsidRDefault="00A818C9">
            <w:pPr>
              <w:rPr>
                <w:sz w:val="20"/>
                <w:szCs w:val="20"/>
              </w:rPr>
            </w:pPr>
          </w:p>
          <w:p w:rsidR="00A818C9" w:rsidRDefault="00A818C9">
            <w:pPr>
              <w:rPr>
                <w:sz w:val="20"/>
                <w:szCs w:val="20"/>
              </w:rPr>
            </w:pPr>
          </w:p>
        </w:tc>
        <w:tc>
          <w:tcPr>
            <w:tcW w:w="4485" w:type="dxa"/>
          </w:tcPr>
          <w:p w:rsidR="00A818C9" w:rsidRDefault="00A818C9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A818C9" w:rsidRDefault="00A818C9">
            <w:pPr>
              <w:rPr>
                <w:sz w:val="20"/>
                <w:szCs w:val="20"/>
              </w:rPr>
            </w:pPr>
          </w:p>
        </w:tc>
      </w:tr>
      <w:tr w:rsidR="00A818C9">
        <w:trPr>
          <w:trHeight w:val="449"/>
        </w:trPr>
        <w:tc>
          <w:tcPr>
            <w:tcW w:w="1487" w:type="dxa"/>
          </w:tcPr>
          <w:p w:rsidR="00A818C9" w:rsidRDefault="00A818C9">
            <w:pPr>
              <w:rPr>
                <w:sz w:val="20"/>
                <w:szCs w:val="20"/>
              </w:rPr>
            </w:pPr>
          </w:p>
          <w:p w:rsidR="00A818C9" w:rsidRDefault="00A818C9">
            <w:pPr>
              <w:rPr>
                <w:sz w:val="20"/>
                <w:szCs w:val="20"/>
              </w:rPr>
            </w:pPr>
          </w:p>
        </w:tc>
        <w:tc>
          <w:tcPr>
            <w:tcW w:w="4485" w:type="dxa"/>
          </w:tcPr>
          <w:p w:rsidR="00A818C9" w:rsidRDefault="00A818C9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A818C9" w:rsidRDefault="00A818C9">
            <w:pPr>
              <w:rPr>
                <w:sz w:val="20"/>
                <w:szCs w:val="20"/>
              </w:rPr>
            </w:pPr>
          </w:p>
        </w:tc>
      </w:tr>
      <w:tr w:rsidR="00A818C9">
        <w:trPr>
          <w:trHeight w:val="468"/>
        </w:trPr>
        <w:tc>
          <w:tcPr>
            <w:tcW w:w="1487" w:type="dxa"/>
          </w:tcPr>
          <w:p w:rsidR="00A818C9" w:rsidRDefault="00A818C9">
            <w:pPr>
              <w:rPr>
                <w:sz w:val="20"/>
                <w:szCs w:val="20"/>
              </w:rPr>
            </w:pPr>
          </w:p>
        </w:tc>
        <w:tc>
          <w:tcPr>
            <w:tcW w:w="4485" w:type="dxa"/>
          </w:tcPr>
          <w:p w:rsidR="00A818C9" w:rsidRDefault="00A818C9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A818C9" w:rsidRDefault="00A818C9">
            <w:pPr>
              <w:rPr>
                <w:sz w:val="20"/>
                <w:szCs w:val="20"/>
              </w:rPr>
            </w:pPr>
          </w:p>
        </w:tc>
      </w:tr>
    </w:tbl>
    <w:p w:rsidR="00A818C9" w:rsidRDefault="00A818C9" w:rsidP="00D21A16"/>
    <w:p w:rsidR="00A818C9" w:rsidRPr="00181F8C" w:rsidRDefault="00A818C9" w:rsidP="00D21A16">
      <w:pPr>
        <w:rPr>
          <w:sz w:val="20"/>
          <w:szCs w:val="20"/>
        </w:rPr>
      </w:pPr>
    </w:p>
    <w:p w:rsidR="00A818C9" w:rsidRDefault="00A818C9" w:rsidP="00D21A16">
      <w:r>
        <w:t>Name……………………………………………………………….</w:t>
      </w:r>
    </w:p>
    <w:p w:rsidR="00A818C9" w:rsidRDefault="00A818C9" w:rsidP="00D21A16"/>
    <w:p w:rsidR="00A818C9" w:rsidRDefault="00A818C9" w:rsidP="00D21A16">
      <w:r>
        <w:t>Address……………………………………………………………...</w:t>
      </w:r>
    </w:p>
    <w:p w:rsidR="00A818C9" w:rsidRDefault="00A818C9" w:rsidP="00D21A16"/>
    <w:p w:rsidR="00A818C9" w:rsidRDefault="00A818C9">
      <w:r>
        <w:t>Email:……………………………………………………………….</w:t>
      </w:r>
    </w:p>
    <w:sectPr w:rsidR="00A818C9" w:rsidSect="00181F8C">
      <w:pgSz w:w="16840" w:h="11900" w:orient="landscape"/>
      <w:pgMar w:top="1021" w:right="1134" w:bottom="102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43F50"/>
    <w:multiLevelType w:val="hybridMultilevel"/>
    <w:tmpl w:val="51D4B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FA3"/>
    <w:rsid w:val="00097C79"/>
    <w:rsid w:val="000B2892"/>
    <w:rsid w:val="00181F8C"/>
    <w:rsid w:val="00304E96"/>
    <w:rsid w:val="00391006"/>
    <w:rsid w:val="003D2E5E"/>
    <w:rsid w:val="00506076"/>
    <w:rsid w:val="00536AA4"/>
    <w:rsid w:val="0057048A"/>
    <w:rsid w:val="005C7190"/>
    <w:rsid w:val="006675EC"/>
    <w:rsid w:val="00672788"/>
    <w:rsid w:val="006B7A9F"/>
    <w:rsid w:val="006C533B"/>
    <w:rsid w:val="00756251"/>
    <w:rsid w:val="007B6D87"/>
    <w:rsid w:val="009D1A4A"/>
    <w:rsid w:val="00A818C9"/>
    <w:rsid w:val="00AF4CA6"/>
    <w:rsid w:val="00B47FA3"/>
    <w:rsid w:val="00D21A16"/>
    <w:rsid w:val="00E611CE"/>
    <w:rsid w:val="00F1385A"/>
    <w:rsid w:val="00F321B5"/>
    <w:rsid w:val="00F6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FA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47FA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C7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268</Words>
  <Characters>1530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and Regulations</dc:title>
  <dc:subject/>
  <dc:creator>Lol Moor</dc:creator>
  <cp:keywords/>
  <dc:description/>
  <cp:lastModifiedBy>Linda Collison</cp:lastModifiedBy>
  <cp:revision>2</cp:revision>
  <cp:lastPrinted>2019-05-14T13:47:00Z</cp:lastPrinted>
  <dcterms:created xsi:type="dcterms:W3CDTF">2019-06-23T10:48:00Z</dcterms:created>
  <dcterms:modified xsi:type="dcterms:W3CDTF">2019-06-23T10:48:00Z</dcterms:modified>
</cp:coreProperties>
</file>